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00" w:lineRule="exact"/>
        <w:jc w:val="center"/>
        <w:rPr>
          <w:rFonts w:hint="eastAsia" w:ascii="方正小标宋简体" w:eastAsia="方正小标宋简体" w:cs="Times New Roman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医师资格考试试用期考核证明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填报模版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）</w:t>
      </w:r>
    </w:p>
    <w:tbl>
      <w:tblPr>
        <w:tblStyle w:val="9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****年**月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按毕业证专业填写</w:t>
            </w: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按报考学历填写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毕业证时间</w:t>
            </w: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按工作机构《医疗机构执业许可证》或《诊所备案凭证》核准名称填写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按工作机构《医疗机构执业许可证》或《诊所备案凭证》地址填写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按工作机构《医疗机构执业许可证》或《诊所备案凭证》地址填写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试用起止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历届考生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）年（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）月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至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）年（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）月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应届生  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）年（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）月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至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）年（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主要试用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  <w:r>
              <w:rPr>
                <w:rFonts w:hint="default"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</w:rPr>
              <w:t>科室</w:t>
            </w:r>
            <w:r>
              <w:rPr>
                <w:rFonts w:hint="default"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distribute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  <w:r>
              <w:rPr>
                <w:rFonts w:hint="default"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</w:rPr>
              <w:t>科室</w:t>
            </w:r>
            <w:r>
              <w:rPr>
                <w:rFonts w:hint="default" w:ascii="宋体" w:hAnsi="宋体" w:cs="宋体"/>
                <w:sz w:val="24"/>
                <w:szCs w:val="24"/>
              </w:rPr>
              <w:t>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distribute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distribute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带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老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distribute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distribute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试用机构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合格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不合格（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1255" w:firstLineChars="523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单位法人代表</w:t>
            </w:r>
            <w:r>
              <w:rPr>
                <w:rFonts w:hint="default"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法定代表人签字：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132" w:firstLineChars="1722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（单位公章）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1538" w:firstLineChars="641"/>
              <w:rPr>
                <w:rFonts w:hint="default" w:asci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538" w:firstLineChars="641"/>
              <w:rPr>
                <w:rFonts w:hint="default" w:ascii="宋体" w:cs="Times New Roman"/>
                <w:sz w:val="10"/>
                <w:szCs w:val="10"/>
              </w:rPr>
            </w:pPr>
            <w:r>
              <w:rPr>
                <w:rFonts w:hint="default" w:ascii="宋体" w:hAnsi="宋体" w:cs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-101" w:rightChars="-48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242" w:leftChars="1" w:right="0" w:hanging="240" w:hangingChars="100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sz w:val="24"/>
                <w:szCs w:val="24"/>
              </w:rPr>
              <w:t>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 w:cs="Times New Roman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军队考生须提交团级以上卫生部门的审核证明。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default" w:ascii="宋体" w:hAnsi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sz w:val="24"/>
                <w:szCs w:val="24"/>
              </w:rPr>
              <w:t>本表栏目空间不够填写，可另附页。</w:t>
            </w:r>
          </w:p>
        </w:tc>
      </w:tr>
    </w:tbl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before="12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??_GB2312" w:eastAsia="Times New Roman" w:cs="Times New Roman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ascii="??_GB2312" w:eastAsia="Times New Roman" w:cs="Times New Roman"/>
          <w:sz w:val="32"/>
          <w:szCs w:val="32"/>
        </w:rPr>
      </w:pPr>
      <w:r>
        <w:rPr>
          <w:rFonts w:ascii="??_GB2312" w:eastAsia="Times New Roman" w:cs="Times New Roman"/>
          <w:sz w:val="32"/>
          <w:szCs w:val="32"/>
        </w:rPr>
        <w:t>本人于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 </w:t>
      </w:r>
      <w:r>
        <w:rPr>
          <w:rFonts w:ascii="??_GB2312" w:eastAsia="Times New Roman" w:cs="Times New Roman"/>
          <w:sz w:val="32"/>
          <w:szCs w:val="32"/>
        </w:rPr>
        <w:t>年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</w:t>
      </w:r>
      <w:r>
        <w:rPr>
          <w:rFonts w:ascii="??_GB2312" w:eastAsia="Times New Roman" w:cs="Times New Roman"/>
          <w:sz w:val="32"/>
          <w:szCs w:val="32"/>
        </w:rPr>
        <w:t>月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</w:t>
      </w:r>
      <w:r>
        <w:rPr>
          <w:rFonts w:ascii="??_GB2312" w:eastAsia="Times New Roman" w:cs="Times New Roman"/>
          <w:sz w:val="32"/>
          <w:szCs w:val="32"/>
        </w:rPr>
        <w:t>日毕业于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      </w:t>
      </w:r>
      <w:r>
        <w:rPr>
          <w:rFonts w:ascii="??_GB2312" w:eastAsia="Times New Roman" w:cs="Times New Roman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ascii="??_GB2312" w:eastAsia="Times New Roman" w:cs="??_GB2312"/>
          <w:sz w:val="32"/>
          <w:szCs w:val="32"/>
          <w:u w:val="single"/>
        </w:rPr>
      </w:pPr>
      <w:r>
        <w:rPr>
          <w:rFonts w:ascii="??_GB2312" w:eastAsia="Times New Roman" w:cs="Times New Roman"/>
          <w:sz w:val="32"/>
          <w:szCs w:val="32"/>
        </w:rPr>
        <w:t>校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     </w:t>
      </w:r>
      <w:r>
        <w:rPr>
          <w:rFonts w:ascii="??_GB2312" w:eastAsia="Times New Roman" w:cs="Times New Roman"/>
          <w:sz w:val="32"/>
          <w:szCs w:val="32"/>
        </w:rPr>
        <w:t>专业。自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 </w:t>
      </w:r>
      <w:r>
        <w:rPr>
          <w:rFonts w:ascii="??_GB2312" w:eastAsia="Times New Roman" w:cs="Times New Roman"/>
          <w:sz w:val="32"/>
          <w:szCs w:val="32"/>
        </w:rPr>
        <w:t>年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</w:t>
      </w:r>
      <w:r>
        <w:rPr>
          <w:rFonts w:ascii="??_GB2312" w:eastAsia="Times New Roman" w:cs="Times New Roman"/>
          <w:sz w:val="32"/>
          <w:szCs w:val="32"/>
        </w:rPr>
        <w:t>月起，在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ascii="??_GB2312" w:eastAsia="Times New Roman" w:cs="Times New Roman"/>
          <w:sz w:val="32"/>
          <w:szCs w:val="32"/>
          <w:u w:val="single"/>
        </w:rPr>
      </w:pPr>
      <w:r>
        <w:rPr>
          <w:rFonts w:ascii="??_GB2312" w:eastAsia="Times New Roman" w:cs="Times New Roman"/>
          <w:sz w:val="32"/>
          <w:szCs w:val="32"/>
        </w:rPr>
        <w:t>单位试用，至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 </w:t>
      </w:r>
      <w:r>
        <w:rPr>
          <w:rFonts w:ascii="??_GB2312" w:eastAsia="Times New Roman" w:cs="Times New Roman"/>
          <w:sz w:val="32"/>
          <w:szCs w:val="32"/>
        </w:rPr>
        <w:t>年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</w:t>
      </w:r>
      <w:r>
        <w:rPr>
          <w:rFonts w:ascii="??_GB2312" w:eastAsia="Times New Roman" w:cs="Times New Roman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??_GB2312" w:eastAsia="Times New Roman" w:cs="Times New Roman"/>
          <w:sz w:val="32"/>
          <w:szCs w:val="32"/>
        </w:rPr>
      </w:pPr>
      <w:r>
        <w:rPr>
          <w:rFonts w:ascii="??_GB2312" w:eastAsia="Times New Roman" w:cs="Times New Roman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>
      <w:pPr>
        <w:spacing w:line="600" w:lineRule="exact"/>
        <w:ind w:firstLine="617" w:firstLineChars="193"/>
        <w:rPr>
          <w:rFonts w:ascii="??_GB2312" w:eastAsia="Times New Roman" w:cs="Times New Roman"/>
          <w:sz w:val="32"/>
          <w:szCs w:val="32"/>
        </w:rPr>
      </w:pPr>
      <w:r>
        <w:rPr>
          <w:rFonts w:ascii="??_GB2312" w:eastAsia="Times New Roman" w:cs="Times New Roman"/>
          <w:sz w:val="32"/>
          <w:szCs w:val="32"/>
        </w:rPr>
        <w:t>如违诺，本人愿承担由此引起的责任，并接受</w:t>
      </w:r>
      <w:r>
        <w:rPr>
          <w:rFonts w:hint="eastAsia" w:ascii="黑体" w:eastAsia="黑体" w:cs="黑体"/>
          <w:sz w:val="32"/>
          <w:szCs w:val="32"/>
        </w:rPr>
        <w:t>取消当年医师资格考试资格</w:t>
      </w:r>
      <w:r>
        <w:rPr>
          <w:rFonts w:ascii="??_GB2312" w:eastAsia="Times New Roman" w:cs="Times New Roman"/>
          <w:sz w:val="32"/>
          <w:szCs w:val="32"/>
        </w:rPr>
        <w:t>的处理。</w:t>
      </w:r>
    </w:p>
    <w:p>
      <w:pPr>
        <w:spacing w:line="600" w:lineRule="exact"/>
        <w:ind w:firstLine="617" w:firstLineChars="193"/>
        <w:rPr>
          <w:rFonts w:ascii="??_GB2312" w:eastAsia="Times New Roman" w:cs="Times New Roman"/>
          <w:sz w:val="32"/>
          <w:szCs w:val="32"/>
        </w:rPr>
      </w:pPr>
    </w:p>
    <w:p>
      <w:pPr>
        <w:spacing w:beforeLines="100" w:after="120"/>
        <w:ind w:firstLine="617" w:firstLineChars="193"/>
        <w:rPr>
          <w:rFonts w:ascii="??_GB2312" w:eastAsia="Times New Roman" w:cs="Times New Roman"/>
          <w:sz w:val="32"/>
          <w:szCs w:val="32"/>
        </w:rPr>
      </w:pPr>
      <w:r>
        <w:rPr>
          <w:rFonts w:ascii="??_GB2312" w:eastAsia="Times New Roman" w:cs="Times New Roman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ascii="??_GB2312" w:eastAsia="Times New Roman" w:cs="Times New Roman"/>
          <w:sz w:val="32"/>
          <w:szCs w:val="32"/>
        </w:rPr>
      </w:pPr>
      <w:r>
        <w:rPr>
          <w:rFonts w:ascii="??_GB2312" w:eastAsia="Times New Roman" w:cs="Times New Roman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ascii="??_GB2312" w:cs="??_GB2312"/>
          <w:sz w:val="32"/>
          <w:szCs w:val="32"/>
        </w:rPr>
      </w:pPr>
      <w:r>
        <w:rPr>
          <w:rFonts w:ascii="??_GB2312" w:eastAsia="Times New Roman" w:cs="Times New Roman"/>
          <w:sz w:val="32"/>
          <w:szCs w:val="32"/>
        </w:rPr>
        <w:t>手机号码</w:t>
      </w:r>
      <w:r>
        <w:rPr>
          <w:rFonts w:ascii="??_GB2312" w:eastAsia="Times New Roman" w:cs="??_GB2312"/>
          <w:sz w:val="32"/>
          <w:szCs w:val="32"/>
        </w:rPr>
        <w:t xml:space="preserve">:                   </w:t>
      </w:r>
    </w:p>
    <w:p>
      <w:pPr>
        <w:spacing w:beforeLines="100" w:after="120"/>
        <w:ind w:firstLine="617" w:firstLineChars="193"/>
        <w:rPr>
          <w:rFonts w:ascii="??_GB2312" w:cs="??_GB2312"/>
          <w:sz w:val="32"/>
          <w:szCs w:val="32"/>
        </w:rPr>
      </w:pPr>
    </w:p>
    <w:p>
      <w:pPr>
        <w:spacing w:beforeLines="100" w:after="120"/>
        <w:ind w:firstLine="617" w:firstLineChars="193"/>
        <w:rPr>
          <w:rFonts w:ascii="??_GB2312" w:cs="??_GB2312"/>
          <w:sz w:val="32"/>
          <w:szCs w:val="32"/>
        </w:rPr>
      </w:pPr>
      <w:r>
        <w:rPr>
          <w:rFonts w:ascii="??_GB2312" w:cs="??_GB2312"/>
          <w:sz w:val="32"/>
          <w:szCs w:val="32"/>
        </w:rPr>
        <w:t xml:space="preserve"> </w:t>
      </w:r>
    </w:p>
    <w:p>
      <w:pPr>
        <w:ind w:firstLine="4320" w:firstLineChars="1350"/>
        <w:rPr>
          <w:rFonts w:ascii="??_GB2312" w:eastAsia="Times New Roman" w:cs="Times New Roman"/>
          <w:sz w:val="32"/>
          <w:szCs w:val="32"/>
        </w:rPr>
      </w:pPr>
      <w:r>
        <w:rPr>
          <w:rFonts w:ascii="??_GB2312" w:eastAsia="Times New Roman" w:cs="??_GB2312"/>
          <w:sz w:val="32"/>
          <w:szCs w:val="32"/>
        </w:rPr>
        <w:t xml:space="preserve"> </w:t>
      </w:r>
      <w:r>
        <w:rPr>
          <w:rFonts w:ascii="??_GB2312" w:eastAsia="Times New Roman" w:cs="Times New Roman"/>
          <w:sz w:val="32"/>
          <w:szCs w:val="32"/>
        </w:rPr>
        <w:t>年</w:t>
      </w:r>
      <w:r>
        <w:rPr>
          <w:rFonts w:ascii="??_GB2312" w:eastAsia="Times New Roman" w:cs="??_GB2312"/>
          <w:sz w:val="32"/>
          <w:szCs w:val="32"/>
        </w:rPr>
        <w:t xml:space="preserve">     </w:t>
      </w:r>
      <w:r>
        <w:rPr>
          <w:rFonts w:ascii="??_GB2312" w:eastAsia="Times New Roman" w:cs="Times New Roman"/>
          <w:sz w:val="32"/>
          <w:szCs w:val="32"/>
        </w:rPr>
        <w:t>月</w:t>
      </w:r>
      <w:r>
        <w:rPr>
          <w:rFonts w:ascii="??_GB2312" w:eastAsia="Times New Roman" w:cs="??_GB2312"/>
          <w:sz w:val="32"/>
          <w:szCs w:val="32"/>
        </w:rPr>
        <w:t xml:space="preserve">     </w:t>
      </w:r>
      <w:r>
        <w:rPr>
          <w:rFonts w:ascii="??_GB2312" w:eastAsia="Times New Roman" w:cs="Times New Roman"/>
          <w:sz w:val="32"/>
          <w:szCs w:val="32"/>
        </w:rPr>
        <w:t>日</w:t>
      </w:r>
    </w:p>
    <w:p>
      <w:pPr>
        <w:jc w:val="both"/>
        <w:rPr>
          <w:rFonts w:hint="eastAsia" w:ascii="仿宋_GB2312" w:eastAsia="仿宋_GB2312" w:cs="Times New Roman"/>
          <w:spacing w:val="-4"/>
          <w:sz w:val="44"/>
          <w:szCs w:val="44"/>
          <w:lang w:eastAsia="zh-CN"/>
        </w:rPr>
      </w:pPr>
    </w:p>
    <w:p>
      <w:pPr>
        <w:spacing w:line="4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教育部学历证书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电子注册备案表模板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pict>
          <v:shape id="_x0000_i1025" o:spt="75" alt="07895442be653e910312f491f902895f_xlbg_sample_zms_v=20230119" type="#_x0000_t75" style="height:545.1pt;width:385.15pt;" filled="f" o:preferrelative="t" stroked="f" coordsize="21600,21600">
            <v:path/>
            <v:fill on="f" focussize="0,0"/>
            <v:stroke on="f"/>
            <v:imagedata r:id="rId8" o:title="07895442be653e910312f491f902895f_xlbg_sample_zms_v=20230119"/>
            <o:lock v:ext="edit" aspectratio="t"/>
            <w10:wrap type="none"/>
            <w10:anchorlock/>
          </v:shape>
        </w:pict>
      </w:r>
    </w:p>
    <w:p>
      <w:pPr>
        <w:jc w:val="both"/>
        <w:rPr>
          <w:rFonts w:hint="eastAsia" w:ascii="??_GB2312" w:eastAsia="宋体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-4"/>
          <w:sz w:val="32"/>
          <w:szCs w:val="32"/>
          <w:lang w:eastAsia="zh-CN"/>
        </w:rPr>
        <w:t>学信网</w:t>
      </w:r>
      <w:r>
        <w:rPr>
          <w:rFonts w:hint="eastAsia" w:ascii="仿宋_GB2312" w:eastAsia="仿宋_GB2312" w:cs="Times New Roman"/>
          <w:spacing w:val="-4"/>
          <w:sz w:val="32"/>
          <w:szCs w:val="32"/>
          <w:lang w:val="en-US" w:eastAsia="zh-CN"/>
        </w:rPr>
        <w:t>网址：</w:t>
      </w:r>
      <w:r>
        <w:rPr>
          <w:rFonts w:ascii="仿宋_GB2312" w:eastAsia="仿宋_GB2312" w:cs="??_GB2312"/>
          <w:spacing w:val="-4"/>
          <w:sz w:val="32"/>
          <w:szCs w:val="32"/>
        </w:rPr>
        <w:t>http://www.chsi.com.cn/xlcx/rhsq.jsp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28" w:right="1474" w:bottom="1758" w:left="1588" w:header="851" w:footer="158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outside" w:y="1"/>
      <w:rPr>
        <w:rStyle w:val="12"/>
        <w:rFonts w:ascii="宋体" w:cs="宋体"/>
        <w:sz w:val="28"/>
        <w:szCs w:val="28"/>
      </w:rPr>
    </w:pPr>
    <w:r>
      <w:rPr>
        <w:rStyle w:val="12"/>
        <w:rFonts w:ascii="宋体" w:cs="宋体"/>
        <w:sz w:val="28"/>
        <w:szCs w:val="28"/>
      </w:rPr>
      <w:t>-</w:t>
    </w:r>
    <w:r>
      <w:rPr>
        <w:rStyle w:val="12"/>
        <w:rFonts w:ascii="宋体" w:hAnsi="宋体" w:cs="宋体"/>
        <w:sz w:val="28"/>
        <w:szCs w:val="28"/>
      </w:rPr>
      <w:fldChar w:fldCharType="begin"/>
    </w:r>
    <w:r>
      <w:rPr>
        <w:rStyle w:val="12"/>
        <w:rFonts w:ascii="宋体" w:hAnsi="宋体" w:cs="宋体"/>
        <w:sz w:val="28"/>
        <w:szCs w:val="28"/>
      </w:rPr>
      <w:instrText xml:space="preserve">PAGE  </w:instrText>
    </w:r>
    <w:r>
      <w:rPr>
        <w:rStyle w:val="12"/>
        <w:rFonts w:ascii="宋体" w:hAnsi="宋体" w:cs="宋体"/>
        <w:sz w:val="28"/>
        <w:szCs w:val="28"/>
      </w:rPr>
      <w:fldChar w:fldCharType="separate"/>
    </w:r>
    <w:r>
      <w:rPr>
        <w:rStyle w:val="12"/>
        <w:rFonts w:ascii="宋体" w:hAnsi="宋体" w:cs="宋体"/>
        <w:sz w:val="28"/>
        <w:szCs w:val="28"/>
      </w:rPr>
      <w:t>7</w:t>
    </w:r>
    <w:r>
      <w:rPr>
        <w:rStyle w:val="12"/>
        <w:rFonts w:ascii="宋体" w:hAnsi="宋体" w:cs="宋体"/>
        <w:sz w:val="28"/>
        <w:szCs w:val="28"/>
      </w:rPr>
      <w:fldChar w:fldCharType="end"/>
    </w:r>
    <w:r>
      <w:rPr>
        <w:rStyle w:val="12"/>
        <w:rFonts w:ascii="宋体" w:cs="宋体"/>
        <w:sz w:val="28"/>
        <w:szCs w:val="28"/>
      </w:rPr>
      <w:t>-</w:t>
    </w:r>
  </w:p>
  <w:p>
    <w:pPr>
      <w:pStyle w:val="5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Q5MzBlYzc1N2NlNTRmOGFjMDMyNGJkYmY2MzhjOWEifQ=="/>
  </w:docVars>
  <w:rsids>
    <w:rsidRoot w:val="00AE6A53"/>
    <w:rsid w:val="000144E8"/>
    <w:rsid w:val="00080746"/>
    <w:rsid w:val="00084C31"/>
    <w:rsid w:val="000A368D"/>
    <w:rsid w:val="000B0F3B"/>
    <w:rsid w:val="000D3922"/>
    <w:rsid w:val="000E48BA"/>
    <w:rsid w:val="000E4F6D"/>
    <w:rsid w:val="00124D9C"/>
    <w:rsid w:val="001736E8"/>
    <w:rsid w:val="001A036A"/>
    <w:rsid w:val="001A38BA"/>
    <w:rsid w:val="001A4387"/>
    <w:rsid w:val="001D6958"/>
    <w:rsid w:val="0023411B"/>
    <w:rsid w:val="00240271"/>
    <w:rsid w:val="002447D3"/>
    <w:rsid w:val="00295248"/>
    <w:rsid w:val="002A2D3C"/>
    <w:rsid w:val="002A782C"/>
    <w:rsid w:val="002B3879"/>
    <w:rsid w:val="002E6B3C"/>
    <w:rsid w:val="003162EC"/>
    <w:rsid w:val="00323386"/>
    <w:rsid w:val="00350C81"/>
    <w:rsid w:val="00357026"/>
    <w:rsid w:val="00381EDC"/>
    <w:rsid w:val="003D5FE6"/>
    <w:rsid w:val="003E70DA"/>
    <w:rsid w:val="00423489"/>
    <w:rsid w:val="004566D3"/>
    <w:rsid w:val="004767E7"/>
    <w:rsid w:val="00483308"/>
    <w:rsid w:val="004A0E5C"/>
    <w:rsid w:val="004A7DBE"/>
    <w:rsid w:val="004C318C"/>
    <w:rsid w:val="004D3643"/>
    <w:rsid w:val="004E3A15"/>
    <w:rsid w:val="004F723F"/>
    <w:rsid w:val="00534864"/>
    <w:rsid w:val="0053521F"/>
    <w:rsid w:val="005440B1"/>
    <w:rsid w:val="005702D5"/>
    <w:rsid w:val="00576BBE"/>
    <w:rsid w:val="00576C6F"/>
    <w:rsid w:val="005B56CA"/>
    <w:rsid w:val="00610124"/>
    <w:rsid w:val="0064201D"/>
    <w:rsid w:val="00685951"/>
    <w:rsid w:val="00686A99"/>
    <w:rsid w:val="006A53C7"/>
    <w:rsid w:val="006E1722"/>
    <w:rsid w:val="006E50E1"/>
    <w:rsid w:val="00767FF0"/>
    <w:rsid w:val="00781C61"/>
    <w:rsid w:val="007845D4"/>
    <w:rsid w:val="007F2049"/>
    <w:rsid w:val="00822A26"/>
    <w:rsid w:val="00844124"/>
    <w:rsid w:val="008A7BE4"/>
    <w:rsid w:val="008B0FD5"/>
    <w:rsid w:val="008B2AC9"/>
    <w:rsid w:val="008C537F"/>
    <w:rsid w:val="008D1D4D"/>
    <w:rsid w:val="008F51EF"/>
    <w:rsid w:val="00904DB2"/>
    <w:rsid w:val="0091552E"/>
    <w:rsid w:val="00921D54"/>
    <w:rsid w:val="009816EE"/>
    <w:rsid w:val="00992C73"/>
    <w:rsid w:val="009A0685"/>
    <w:rsid w:val="009A144B"/>
    <w:rsid w:val="009E47F6"/>
    <w:rsid w:val="00A22234"/>
    <w:rsid w:val="00A54E38"/>
    <w:rsid w:val="00A636C7"/>
    <w:rsid w:val="00A900F4"/>
    <w:rsid w:val="00AE4EBB"/>
    <w:rsid w:val="00AE6A53"/>
    <w:rsid w:val="00B00309"/>
    <w:rsid w:val="00B358EB"/>
    <w:rsid w:val="00B41B58"/>
    <w:rsid w:val="00B73AED"/>
    <w:rsid w:val="00B87A52"/>
    <w:rsid w:val="00B959A2"/>
    <w:rsid w:val="00BA21AB"/>
    <w:rsid w:val="00BC5413"/>
    <w:rsid w:val="00BF46E6"/>
    <w:rsid w:val="00BF58B7"/>
    <w:rsid w:val="00C35D8C"/>
    <w:rsid w:val="00C41AA0"/>
    <w:rsid w:val="00C462C2"/>
    <w:rsid w:val="00C621DF"/>
    <w:rsid w:val="00CA229C"/>
    <w:rsid w:val="00CA2F90"/>
    <w:rsid w:val="00CD75CA"/>
    <w:rsid w:val="00CF2182"/>
    <w:rsid w:val="00CF2E11"/>
    <w:rsid w:val="00D10533"/>
    <w:rsid w:val="00D36F2B"/>
    <w:rsid w:val="00D55030"/>
    <w:rsid w:val="00D61AFB"/>
    <w:rsid w:val="00D816E7"/>
    <w:rsid w:val="00D87E22"/>
    <w:rsid w:val="00D9325D"/>
    <w:rsid w:val="00DB1F6B"/>
    <w:rsid w:val="00DB54F4"/>
    <w:rsid w:val="00DD0836"/>
    <w:rsid w:val="00DF4BBF"/>
    <w:rsid w:val="00E173EA"/>
    <w:rsid w:val="00E76671"/>
    <w:rsid w:val="00EC39FF"/>
    <w:rsid w:val="00ED7D59"/>
    <w:rsid w:val="00EE174D"/>
    <w:rsid w:val="00EE7FB4"/>
    <w:rsid w:val="00EF2D6F"/>
    <w:rsid w:val="00F05C24"/>
    <w:rsid w:val="00F27F9B"/>
    <w:rsid w:val="00F77E5B"/>
    <w:rsid w:val="00F854E1"/>
    <w:rsid w:val="00F95271"/>
    <w:rsid w:val="013350DB"/>
    <w:rsid w:val="024617F2"/>
    <w:rsid w:val="03F1578E"/>
    <w:rsid w:val="0538216B"/>
    <w:rsid w:val="05585B69"/>
    <w:rsid w:val="06770C91"/>
    <w:rsid w:val="06D3561E"/>
    <w:rsid w:val="06F06B69"/>
    <w:rsid w:val="07FB6505"/>
    <w:rsid w:val="0C324B95"/>
    <w:rsid w:val="11020FDA"/>
    <w:rsid w:val="164B0471"/>
    <w:rsid w:val="1C0A3439"/>
    <w:rsid w:val="1FDA3586"/>
    <w:rsid w:val="207C28C3"/>
    <w:rsid w:val="21F63DDD"/>
    <w:rsid w:val="22124DF5"/>
    <w:rsid w:val="234F3BCF"/>
    <w:rsid w:val="25E274EB"/>
    <w:rsid w:val="26AA5F44"/>
    <w:rsid w:val="274912B9"/>
    <w:rsid w:val="27A31E0F"/>
    <w:rsid w:val="29C04760"/>
    <w:rsid w:val="2A863351"/>
    <w:rsid w:val="2BC2128F"/>
    <w:rsid w:val="2C7A1F15"/>
    <w:rsid w:val="2F0D3FE8"/>
    <w:rsid w:val="30894EEF"/>
    <w:rsid w:val="343967FF"/>
    <w:rsid w:val="354E655F"/>
    <w:rsid w:val="3C2D5BB2"/>
    <w:rsid w:val="3CBE3DAF"/>
    <w:rsid w:val="3CD34FA6"/>
    <w:rsid w:val="42C01F91"/>
    <w:rsid w:val="439F2037"/>
    <w:rsid w:val="46421683"/>
    <w:rsid w:val="46493E76"/>
    <w:rsid w:val="4654512D"/>
    <w:rsid w:val="470200A1"/>
    <w:rsid w:val="482B4646"/>
    <w:rsid w:val="49BA799D"/>
    <w:rsid w:val="4D491763"/>
    <w:rsid w:val="50E40F48"/>
    <w:rsid w:val="510F05CE"/>
    <w:rsid w:val="51750635"/>
    <w:rsid w:val="52C507AE"/>
    <w:rsid w:val="54A35BFD"/>
    <w:rsid w:val="55257392"/>
    <w:rsid w:val="5E2101D4"/>
    <w:rsid w:val="5F41667F"/>
    <w:rsid w:val="628F156F"/>
    <w:rsid w:val="64EB12F1"/>
    <w:rsid w:val="66C1366A"/>
    <w:rsid w:val="66E8175E"/>
    <w:rsid w:val="686F4327"/>
    <w:rsid w:val="696773DC"/>
    <w:rsid w:val="70421E4E"/>
    <w:rsid w:val="71690F36"/>
    <w:rsid w:val="71DE7E1D"/>
    <w:rsid w:val="73AB503C"/>
    <w:rsid w:val="74775038"/>
    <w:rsid w:val="76820338"/>
    <w:rsid w:val="7C6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qFormat="1" w:unhideWhenUsed="0" w:uiPriority="99" w:name="HTML Acronym"/>
    <w:lsdException w:uiPriority="99" w:name="HTML Address" w:locked="1"/>
    <w:lsdException w:qFormat="1" w:unhideWhenUsed="0" w:uiPriority="99" w:name="HTML Cite"/>
    <w:lsdException w:qFormat="1" w:unhideWhenUsed="0" w:uiPriority="99" w:name="HTML Code"/>
    <w:lsdException w:qFormat="1" w:unhideWhenUsed="0" w:uiPriority="99" w:name="HTML Definition"/>
    <w:lsdException w:qFormat="1" w:unhideWhenUsed="0" w:uiPriority="99" w:name="HTML Keyboard"/>
    <w:lsdException w:qFormat="1" w:uiPriority="99" w:name="HTML Preformatted" w:locked="1"/>
    <w:lsdException w:qFormat="1" w:unhideWhenUsed="0" w:uiPriority="99" w:name="HTML Sample"/>
    <w:lsdException w:uiPriority="99" w:name="HTML Typewriter" w:locked="1"/>
    <w:lsdException w:qFormat="1" w:unhideWhenUsed="0" w:uiPriority="99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2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4"/>
    <w:autoRedefine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5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6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autoRedefine/>
    <w:qFormat/>
    <w:uiPriority w:val="99"/>
    <w:rPr>
      <w:rFonts w:cs="Times New Roman"/>
      <w:b/>
      <w:bCs/>
    </w:rPr>
  </w:style>
  <w:style w:type="character" w:styleId="12">
    <w:name w:val="page number"/>
    <w:basedOn w:val="10"/>
    <w:autoRedefine/>
    <w:qFormat/>
    <w:uiPriority w:val="99"/>
    <w:rPr>
      <w:rFonts w:cs="Times New Roman"/>
    </w:rPr>
  </w:style>
  <w:style w:type="character" w:styleId="13">
    <w:name w:val="FollowedHyperlink"/>
    <w:basedOn w:val="10"/>
    <w:autoRedefine/>
    <w:semiHidden/>
    <w:qFormat/>
    <w:uiPriority w:val="99"/>
    <w:rPr>
      <w:rFonts w:cs="Times New Roman"/>
      <w:color w:val="800080"/>
      <w:u w:val="single"/>
    </w:rPr>
  </w:style>
  <w:style w:type="character" w:styleId="14">
    <w:name w:val="Emphasis"/>
    <w:basedOn w:val="10"/>
    <w:autoRedefine/>
    <w:qFormat/>
    <w:locked/>
    <w:uiPriority w:val="99"/>
    <w:rPr>
      <w:rFonts w:cs="Times New Roman"/>
    </w:rPr>
  </w:style>
  <w:style w:type="character" w:styleId="15">
    <w:name w:val="HTML Definition"/>
    <w:basedOn w:val="10"/>
    <w:autoRedefine/>
    <w:semiHidden/>
    <w:qFormat/>
    <w:uiPriority w:val="99"/>
    <w:rPr>
      <w:rFonts w:cs="Times New Roman"/>
      <w:i/>
      <w:iCs/>
    </w:rPr>
  </w:style>
  <w:style w:type="character" w:styleId="16">
    <w:name w:val="HTML Acronym"/>
    <w:basedOn w:val="10"/>
    <w:autoRedefine/>
    <w:semiHidden/>
    <w:qFormat/>
    <w:uiPriority w:val="99"/>
    <w:rPr>
      <w:rFonts w:cs="Times New Roman"/>
    </w:rPr>
  </w:style>
  <w:style w:type="character" w:styleId="17">
    <w:name w:val="HTML Variable"/>
    <w:basedOn w:val="10"/>
    <w:autoRedefine/>
    <w:semiHidden/>
    <w:qFormat/>
    <w:uiPriority w:val="99"/>
    <w:rPr>
      <w:rFonts w:cs="Times New Roman"/>
    </w:rPr>
  </w:style>
  <w:style w:type="character" w:styleId="18">
    <w:name w:val="Hyperlink"/>
    <w:basedOn w:val="10"/>
    <w:autoRedefine/>
    <w:qFormat/>
    <w:uiPriority w:val="99"/>
    <w:rPr>
      <w:rFonts w:cs="Times New Roman"/>
      <w:color w:val="0000FF"/>
      <w:u w:val="single"/>
    </w:rPr>
  </w:style>
  <w:style w:type="character" w:styleId="19">
    <w:name w:val="HTML Code"/>
    <w:basedOn w:val="10"/>
    <w:autoRedefine/>
    <w:semiHidden/>
    <w:qFormat/>
    <w:uiPriority w:val="99"/>
    <w:rPr>
      <w:rFonts w:ascii="Consolas" w:hAnsi="Consolas" w:cs="Consolas"/>
      <w:color w:val="auto"/>
      <w:sz w:val="21"/>
      <w:szCs w:val="21"/>
      <w:shd w:val="clear" w:color="auto" w:fill="auto"/>
    </w:rPr>
  </w:style>
  <w:style w:type="character" w:styleId="20">
    <w:name w:val="HTML Cite"/>
    <w:basedOn w:val="10"/>
    <w:autoRedefine/>
    <w:semiHidden/>
    <w:qFormat/>
    <w:uiPriority w:val="99"/>
    <w:rPr>
      <w:rFonts w:cs="Times New Roman"/>
      <w:color w:val="auto"/>
      <w:u w:val="none"/>
    </w:rPr>
  </w:style>
  <w:style w:type="character" w:styleId="21">
    <w:name w:val="HTML Keyboard"/>
    <w:basedOn w:val="10"/>
    <w:autoRedefine/>
    <w:semiHidden/>
    <w:qFormat/>
    <w:uiPriority w:val="99"/>
    <w:rPr>
      <w:rFonts w:ascii="Consolas" w:hAnsi="Consolas" w:cs="Consolas"/>
      <w:color w:val="FFFFFF"/>
      <w:sz w:val="21"/>
      <w:szCs w:val="21"/>
      <w:shd w:val="clear" w:color="auto" w:fill="auto"/>
    </w:rPr>
  </w:style>
  <w:style w:type="character" w:styleId="22">
    <w:name w:val="HTML Sample"/>
    <w:basedOn w:val="10"/>
    <w:autoRedefine/>
    <w:semiHidden/>
    <w:qFormat/>
    <w:uiPriority w:val="99"/>
    <w:rPr>
      <w:rFonts w:ascii="Consolas" w:hAnsi="Consolas" w:cs="Consolas"/>
      <w:sz w:val="21"/>
      <w:szCs w:val="21"/>
    </w:rPr>
  </w:style>
  <w:style w:type="character" w:customStyle="1" w:styleId="23">
    <w:name w:val="Heading 2 Char"/>
    <w:basedOn w:val="10"/>
    <w:link w:val="3"/>
    <w:autoRedefine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4">
    <w:name w:val="Balloon Text Char"/>
    <w:basedOn w:val="10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Footer Char"/>
    <w:basedOn w:val="10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26">
    <w:name w:val="Header Char"/>
    <w:basedOn w:val="10"/>
    <w:link w:val="6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27">
    <w:name w:val="active3"/>
    <w:basedOn w:val="10"/>
    <w:autoRedefine/>
    <w:qFormat/>
    <w:uiPriority w:val="99"/>
    <w:rPr>
      <w:rFonts w:cs="Times New Roman"/>
      <w:shd w:val="clear" w:color="auto" w:fill="auto"/>
    </w:rPr>
  </w:style>
  <w:style w:type="paragraph" w:customStyle="1" w:styleId="28">
    <w:name w:val="样式"/>
    <w:basedOn w:val="1"/>
    <w:next w:val="1"/>
    <w:autoRedefine/>
    <w:qFormat/>
    <w:uiPriority w:val="99"/>
    <w:pPr>
      <w:pBdr>
        <w:bottom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paragraph" w:customStyle="1" w:styleId="29">
    <w:name w:val="样式1"/>
    <w:basedOn w:val="1"/>
    <w:next w:val="1"/>
    <w:autoRedefine/>
    <w:qFormat/>
    <w:uiPriority w:val="99"/>
    <w:pPr>
      <w:pBdr>
        <w:top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character" w:customStyle="1" w:styleId="30">
    <w:name w:val="layui-layer-tabnow"/>
    <w:basedOn w:val="10"/>
    <w:autoRedefine/>
    <w:qFormat/>
    <w:uiPriority w:val="99"/>
    <w:rPr>
      <w:rFonts w:cs="Times New Roman"/>
      <w:bdr w:val="single" w:color="auto" w:sz="6" w:space="0"/>
      <w:shd w:val="clear" w:color="auto" w:fill="FFFFFF"/>
    </w:rPr>
  </w:style>
  <w:style w:type="character" w:customStyle="1" w:styleId="31">
    <w:name w:val="first-child"/>
    <w:basedOn w:val="10"/>
    <w:autoRedefine/>
    <w:qFormat/>
    <w:uiPriority w:val="99"/>
    <w:rPr>
      <w:rFonts w:cs="Times New Roman"/>
    </w:rPr>
  </w:style>
  <w:style w:type="character" w:customStyle="1" w:styleId="32">
    <w:name w:val="first-child1"/>
    <w:basedOn w:val="10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10</Pages>
  <Words>3031</Words>
  <Characters>3452</Characters>
  <Lines>0</Lines>
  <Paragraphs>0</Paragraphs>
  <TotalTime>92</TotalTime>
  <ScaleCrop>false</ScaleCrop>
  <LinksUpToDate>false</LinksUpToDate>
  <CharactersWithSpaces>3692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2017-02-09T00:18:00Z</dcterms:created>
  <dc:creator>lenovo</dc:creator>
  <cp:lastModifiedBy>Tim</cp:lastModifiedBy>
  <cp:lastPrinted>2024-01-18T02:21:00Z</cp:lastPrinted>
  <dcterms:modified xsi:type="dcterms:W3CDTF">2024-01-19T00:39:07Z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AC996D0246BE4F58AA0E7029689E0161</vt:lpwstr>
  </property>
</Properties>
</file>