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DC" w:rsidRPr="00FA6EBD" w:rsidRDefault="00AD43DC" w:rsidP="00AE0DA6">
      <w:pPr>
        <w:spacing w:line="520" w:lineRule="exact"/>
        <w:outlineLvl w:val="0"/>
        <w:rPr>
          <w:rFonts w:ascii="仿宋_GB2312" w:eastAsia="仿宋_GB2312" w:hAnsi="仿宋"/>
          <w:sz w:val="32"/>
          <w:szCs w:val="32"/>
        </w:rPr>
      </w:pPr>
      <w:r w:rsidRPr="00FA6EBD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5</w:t>
      </w:r>
    </w:p>
    <w:p w:rsidR="00AD43DC" w:rsidRPr="00FB33D6" w:rsidRDefault="00AD43DC" w:rsidP="00AE0DA6">
      <w:pPr>
        <w:spacing w:line="520" w:lineRule="exact"/>
        <w:rPr>
          <w:rFonts w:ascii="黑体" w:eastAsia="黑体" w:hAnsi="仿宋"/>
        </w:rPr>
      </w:pPr>
      <w:bookmarkStart w:id="0" w:name="_GoBack"/>
      <w:bookmarkEnd w:id="0"/>
    </w:p>
    <w:p w:rsidR="00AD43DC" w:rsidRPr="00FB33D6" w:rsidRDefault="00AD43DC" w:rsidP="00AE0DA6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2021</w:t>
      </w:r>
      <w:r w:rsidRPr="00FB33D6">
        <w:rPr>
          <w:rFonts w:ascii="方正小标宋简体" w:eastAsia="方正小标宋简体" w:hAnsi="宋体" w:hint="eastAsia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sz w:val="44"/>
          <w:szCs w:val="44"/>
        </w:rPr>
        <w:t>秋季</w:t>
      </w:r>
      <w:r w:rsidRPr="00FB33D6">
        <w:rPr>
          <w:rFonts w:ascii="方正小标宋简体" w:eastAsia="方正小标宋简体" w:hAnsi="宋体" w:hint="eastAsia"/>
          <w:sz w:val="44"/>
          <w:szCs w:val="44"/>
        </w:rPr>
        <w:t>教师资格认定情况统计表</w:t>
      </w:r>
    </w:p>
    <w:p w:rsidR="00AD43DC" w:rsidRPr="002D336C" w:rsidRDefault="00AD43DC" w:rsidP="002D38EE">
      <w:pPr>
        <w:spacing w:line="520" w:lineRule="exact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  <w:u w:val="single"/>
        </w:rPr>
        <w:t>县（市</w:t>
      </w:r>
      <w:r w:rsidRPr="002D336C">
        <w:rPr>
          <w:rFonts w:ascii="仿宋_GB2312" w:hAnsi="仿宋" w:hint="eastAsia"/>
          <w:sz w:val="28"/>
          <w:szCs w:val="28"/>
          <w:u w:val="single"/>
        </w:rPr>
        <w:t>）</w:t>
      </w:r>
      <w:r>
        <w:rPr>
          <w:rFonts w:ascii="仿宋_GB2312" w:hAnsi="仿宋" w:hint="eastAsia"/>
          <w:sz w:val="28"/>
          <w:szCs w:val="28"/>
          <w:u w:val="single"/>
        </w:rPr>
        <w:t>区（公章）</w:t>
      </w:r>
      <w:r>
        <w:rPr>
          <w:rFonts w:ascii="仿宋_GB2312" w:hAnsi="仿宋"/>
          <w:sz w:val="28"/>
          <w:szCs w:val="28"/>
          <w:u w:val="single"/>
        </w:rPr>
        <w:t xml:space="preserve">    </w:t>
      </w:r>
      <w:r>
        <w:rPr>
          <w:rFonts w:ascii="仿宋_GB2312" w:hAnsi="仿宋"/>
          <w:sz w:val="28"/>
          <w:szCs w:val="28"/>
        </w:rPr>
        <w:t xml:space="preserve">           </w:t>
      </w:r>
      <w:r w:rsidRPr="002D336C">
        <w:rPr>
          <w:rFonts w:ascii="仿宋_GB2312" w:hAnsi="仿宋" w:hint="eastAsia"/>
          <w:sz w:val="28"/>
          <w:szCs w:val="28"/>
        </w:rPr>
        <w:t>填报日期：</w:t>
      </w:r>
      <w:r>
        <w:rPr>
          <w:rFonts w:ascii="仿宋_GB2312" w:hAnsi="仿宋"/>
          <w:sz w:val="28"/>
          <w:szCs w:val="28"/>
        </w:rPr>
        <w:t>2021</w:t>
      </w:r>
      <w:r w:rsidRPr="002D336C">
        <w:rPr>
          <w:rFonts w:ascii="仿宋_GB2312" w:hAnsi="仿宋" w:hint="eastAsia"/>
          <w:sz w:val="28"/>
          <w:szCs w:val="28"/>
        </w:rPr>
        <w:t>年</w:t>
      </w:r>
      <w:r>
        <w:rPr>
          <w:rFonts w:ascii="仿宋_GB2312" w:hAnsi="仿宋"/>
          <w:sz w:val="28"/>
          <w:szCs w:val="28"/>
        </w:rPr>
        <w:t xml:space="preserve">  </w:t>
      </w:r>
      <w:r w:rsidRPr="002D336C">
        <w:rPr>
          <w:rFonts w:ascii="仿宋_GB2312" w:hAnsi="仿宋" w:hint="eastAsia"/>
          <w:sz w:val="28"/>
          <w:szCs w:val="28"/>
        </w:rPr>
        <w:t>月</w:t>
      </w:r>
      <w:r>
        <w:rPr>
          <w:rFonts w:ascii="仿宋_GB2312" w:hAnsi="仿宋"/>
          <w:sz w:val="28"/>
          <w:szCs w:val="28"/>
        </w:rPr>
        <w:t xml:space="preserve">  </w:t>
      </w:r>
      <w:r w:rsidRPr="002D336C">
        <w:rPr>
          <w:rFonts w:ascii="仿宋_GB2312" w:hAnsi="仿宋" w:hint="eastAsia"/>
          <w:sz w:val="28"/>
          <w:szCs w:val="28"/>
        </w:rPr>
        <w:t>日</w:t>
      </w:r>
    </w:p>
    <w:tbl>
      <w:tblPr>
        <w:tblW w:w="10046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608"/>
        <w:gridCol w:w="586"/>
        <w:gridCol w:w="586"/>
        <w:gridCol w:w="590"/>
        <w:gridCol w:w="600"/>
        <w:gridCol w:w="587"/>
        <w:gridCol w:w="587"/>
        <w:gridCol w:w="567"/>
        <w:gridCol w:w="606"/>
        <w:gridCol w:w="587"/>
        <w:gridCol w:w="586"/>
        <w:gridCol w:w="587"/>
        <w:gridCol w:w="483"/>
        <w:gridCol w:w="569"/>
        <w:gridCol w:w="494"/>
        <w:gridCol w:w="462"/>
      </w:tblGrid>
      <w:tr w:rsidR="00AD43DC" w:rsidRPr="00DD311D" w:rsidTr="009C4CD0">
        <w:trPr>
          <w:trHeight w:val="1876"/>
          <w:jc w:val="center"/>
        </w:trPr>
        <w:tc>
          <w:tcPr>
            <w:tcW w:w="961" w:type="dxa"/>
            <w:vMerge w:val="restart"/>
            <w:tcBorders>
              <w:tl2br w:val="single" w:sz="4" w:space="0" w:color="auto"/>
            </w:tcBorders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/>
                <w:sz w:val="24"/>
              </w:rPr>
              <w:t xml:space="preserve">  </w:t>
            </w:r>
            <w:r w:rsidRPr="00DD311D">
              <w:rPr>
                <w:rFonts w:ascii="宋体" w:hAnsi="宋体" w:hint="eastAsia"/>
                <w:sz w:val="24"/>
              </w:rPr>
              <w:t>类</w:t>
            </w:r>
          </w:p>
          <w:p w:rsidR="00AD43DC" w:rsidRPr="00DD311D" w:rsidRDefault="00AD43DC" w:rsidP="00AD43DC">
            <w:pPr>
              <w:spacing w:line="520" w:lineRule="exact"/>
              <w:ind w:leftChars="-20" w:left="31680" w:rightChars="-20" w:right="31680" w:firstLine="4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别</w:t>
            </w:r>
          </w:p>
          <w:p w:rsidR="00AD43DC" w:rsidRPr="00DD311D" w:rsidRDefault="00AD43DC" w:rsidP="00AD43DC">
            <w:pPr>
              <w:spacing w:line="520" w:lineRule="exact"/>
              <w:ind w:rightChars="-20" w:right="31680" w:firstLineChars="100" w:firstLine="31680"/>
              <w:rPr>
                <w:rFonts w:ascii="宋体"/>
                <w:sz w:val="24"/>
              </w:rPr>
            </w:pPr>
          </w:p>
          <w:p w:rsidR="00AD43DC" w:rsidRPr="00DD311D" w:rsidRDefault="00AD43DC" w:rsidP="00AD43DC">
            <w:pPr>
              <w:spacing w:line="520" w:lineRule="exact"/>
              <w:ind w:rightChars="-20" w:right="31680" w:firstLineChars="100" w:firstLine="31680"/>
              <w:rPr>
                <w:rFonts w:ascii="宋体"/>
                <w:sz w:val="24"/>
              </w:rPr>
            </w:pPr>
          </w:p>
          <w:p w:rsidR="00AD43DC" w:rsidRPr="00DD311D" w:rsidRDefault="00AD43DC" w:rsidP="00AD43DC">
            <w:pPr>
              <w:spacing w:line="520" w:lineRule="exact"/>
              <w:ind w:rightChars="-20" w:right="31680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认定</w:t>
            </w:r>
          </w:p>
          <w:p w:rsidR="00AD43DC" w:rsidRPr="00DD311D" w:rsidRDefault="00AD43DC" w:rsidP="00AD43DC">
            <w:pPr>
              <w:spacing w:line="520" w:lineRule="exact"/>
              <w:ind w:rightChars="-20" w:right="31680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机构</w:t>
            </w:r>
          </w:p>
        </w:tc>
        <w:tc>
          <w:tcPr>
            <w:tcW w:w="1194" w:type="dxa"/>
            <w:gridSpan w:val="2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合</w:t>
            </w:r>
            <w:r w:rsidRPr="00DD311D">
              <w:rPr>
                <w:rFonts w:ascii="宋体" w:hAnsi="宋体"/>
                <w:sz w:val="24"/>
              </w:rPr>
              <w:t xml:space="preserve">    </w:t>
            </w:r>
            <w:r w:rsidRPr="00DD311D">
              <w:rPr>
                <w:rFonts w:ascii="宋体" w:hAnsi="宋体" w:hint="eastAsia"/>
                <w:sz w:val="24"/>
              </w:rPr>
              <w:t>计</w:t>
            </w:r>
          </w:p>
        </w:tc>
        <w:tc>
          <w:tcPr>
            <w:tcW w:w="1176" w:type="dxa"/>
            <w:gridSpan w:val="2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幼</w:t>
            </w:r>
            <w:r w:rsidRPr="00DD311D">
              <w:rPr>
                <w:rFonts w:ascii="宋体" w:hAnsi="宋体"/>
                <w:sz w:val="24"/>
              </w:rPr>
              <w:t xml:space="preserve"> </w:t>
            </w:r>
            <w:r w:rsidRPr="00DD311D">
              <w:rPr>
                <w:rFonts w:ascii="宋体" w:hAnsi="宋体" w:hint="eastAsia"/>
                <w:sz w:val="24"/>
              </w:rPr>
              <w:t>儿</w:t>
            </w:r>
            <w:r w:rsidRPr="00DD311D">
              <w:rPr>
                <w:rFonts w:ascii="宋体" w:hAnsi="宋体"/>
                <w:sz w:val="24"/>
              </w:rPr>
              <w:t xml:space="preserve"> </w:t>
            </w:r>
            <w:r w:rsidRPr="00DD311D">
              <w:rPr>
                <w:rFonts w:ascii="宋体" w:hAnsi="宋体" w:hint="eastAsia"/>
                <w:sz w:val="24"/>
              </w:rPr>
              <w:t>园</w:t>
            </w:r>
          </w:p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教师资格</w:t>
            </w:r>
          </w:p>
        </w:tc>
        <w:tc>
          <w:tcPr>
            <w:tcW w:w="1187" w:type="dxa"/>
            <w:gridSpan w:val="2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小</w:t>
            </w:r>
            <w:r w:rsidRPr="00DD311D">
              <w:rPr>
                <w:rFonts w:ascii="宋体" w:hAnsi="宋体"/>
                <w:sz w:val="24"/>
              </w:rPr>
              <w:t xml:space="preserve">    </w:t>
            </w:r>
            <w:r w:rsidRPr="00DD311D">
              <w:rPr>
                <w:rFonts w:ascii="宋体" w:hAnsi="宋体" w:hint="eastAsia"/>
                <w:sz w:val="24"/>
              </w:rPr>
              <w:t>学</w:t>
            </w:r>
          </w:p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教师资格</w:t>
            </w:r>
          </w:p>
        </w:tc>
        <w:tc>
          <w:tcPr>
            <w:tcW w:w="1154" w:type="dxa"/>
            <w:gridSpan w:val="2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初</w:t>
            </w:r>
            <w:r w:rsidRPr="00DD311D">
              <w:rPr>
                <w:rFonts w:ascii="宋体" w:hAnsi="宋体"/>
                <w:sz w:val="24"/>
              </w:rPr>
              <w:t xml:space="preserve">    </w:t>
            </w:r>
            <w:r w:rsidRPr="00DD311D">
              <w:rPr>
                <w:rFonts w:ascii="宋体" w:hAnsi="宋体" w:hint="eastAsia"/>
                <w:sz w:val="24"/>
              </w:rPr>
              <w:t>中</w:t>
            </w:r>
          </w:p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教师资格</w:t>
            </w:r>
          </w:p>
        </w:tc>
        <w:tc>
          <w:tcPr>
            <w:tcW w:w="1193" w:type="dxa"/>
            <w:gridSpan w:val="2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高</w:t>
            </w:r>
            <w:r w:rsidRPr="00DD311D">
              <w:rPr>
                <w:rFonts w:ascii="宋体" w:hAnsi="宋体"/>
                <w:sz w:val="24"/>
              </w:rPr>
              <w:t xml:space="preserve">    </w:t>
            </w:r>
            <w:r w:rsidRPr="00DD311D">
              <w:rPr>
                <w:rFonts w:ascii="宋体" w:hAnsi="宋体" w:hint="eastAsia"/>
                <w:sz w:val="24"/>
              </w:rPr>
              <w:t>中</w:t>
            </w:r>
          </w:p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教师资格</w:t>
            </w:r>
          </w:p>
        </w:tc>
        <w:tc>
          <w:tcPr>
            <w:tcW w:w="1173" w:type="dxa"/>
            <w:gridSpan w:val="2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中等职业学校教师资格</w:t>
            </w:r>
          </w:p>
        </w:tc>
        <w:tc>
          <w:tcPr>
            <w:tcW w:w="1052" w:type="dxa"/>
            <w:gridSpan w:val="2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中等职业学校实习指导教师资格</w:t>
            </w:r>
          </w:p>
        </w:tc>
        <w:tc>
          <w:tcPr>
            <w:tcW w:w="956" w:type="dxa"/>
            <w:gridSpan w:val="2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高等学校教师资格</w:t>
            </w:r>
          </w:p>
        </w:tc>
      </w:tr>
      <w:tr w:rsidR="00AD43DC" w:rsidRPr="00DD311D" w:rsidTr="009C4CD0">
        <w:trPr>
          <w:trHeight w:val="1273"/>
          <w:jc w:val="center"/>
        </w:trPr>
        <w:tc>
          <w:tcPr>
            <w:tcW w:w="961" w:type="dxa"/>
            <w:vMerge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08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申报数</w:t>
            </w: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认定数</w:t>
            </w: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申报数</w:t>
            </w:r>
          </w:p>
        </w:tc>
        <w:tc>
          <w:tcPr>
            <w:tcW w:w="59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认定数</w:t>
            </w:r>
          </w:p>
        </w:tc>
        <w:tc>
          <w:tcPr>
            <w:tcW w:w="60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申报数</w:t>
            </w: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认定数</w:t>
            </w: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申报数</w:t>
            </w:r>
          </w:p>
        </w:tc>
        <w:tc>
          <w:tcPr>
            <w:tcW w:w="56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认定数</w:t>
            </w:r>
          </w:p>
        </w:tc>
        <w:tc>
          <w:tcPr>
            <w:tcW w:w="60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申报数</w:t>
            </w: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认定数</w:t>
            </w: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申报数</w:t>
            </w: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认定数</w:t>
            </w:r>
          </w:p>
        </w:tc>
        <w:tc>
          <w:tcPr>
            <w:tcW w:w="483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申</w:t>
            </w:r>
          </w:p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报</w:t>
            </w:r>
          </w:p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569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认定数</w:t>
            </w:r>
          </w:p>
        </w:tc>
        <w:tc>
          <w:tcPr>
            <w:tcW w:w="494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申</w:t>
            </w:r>
          </w:p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报</w:t>
            </w:r>
          </w:p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462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认定数</w:t>
            </w:r>
          </w:p>
        </w:tc>
      </w:tr>
      <w:tr w:rsidR="00AD43DC" w:rsidRPr="00DD311D" w:rsidTr="009C4CD0">
        <w:trPr>
          <w:trHeight w:val="623"/>
          <w:jc w:val="center"/>
        </w:trPr>
        <w:tc>
          <w:tcPr>
            <w:tcW w:w="961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  <w:r w:rsidRPr="00DD311D">
              <w:rPr>
                <w:rFonts w:ascii="宋体" w:hAnsi="宋体" w:hint="eastAsia"/>
                <w:sz w:val="24"/>
              </w:rPr>
              <w:t>合</w:t>
            </w:r>
            <w:r w:rsidRPr="00DD311D">
              <w:rPr>
                <w:rFonts w:ascii="宋体" w:hAnsi="宋体"/>
                <w:sz w:val="24"/>
              </w:rPr>
              <w:t xml:space="preserve">  </w:t>
            </w:r>
            <w:r w:rsidRPr="00DD311D">
              <w:rPr>
                <w:rFonts w:ascii="宋体" w:hAnsi="宋体" w:hint="eastAsia"/>
                <w:sz w:val="24"/>
              </w:rPr>
              <w:t>计</w:t>
            </w:r>
          </w:p>
        </w:tc>
        <w:tc>
          <w:tcPr>
            <w:tcW w:w="608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9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0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9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4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4"/>
              </w:rPr>
            </w:pPr>
          </w:p>
        </w:tc>
      </w:tr>
      <w:tr w:rsidR="00AD43DC" w:rsidRPr="00DD311D" w:rsidTr="009C4CD0">
        <w:trPr>
          <w:trHeight w:val="561"/>
          <w:jc w:val="center"/>
        </w:trPr>
        <w:tc>
          <w:tcPr>
            <w:tcW w:w="961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4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43DC" w:rsidRPr="00DD311D" w:rsidTr="009C4CD0">
        <w:trPr>
          <w:trHeight w:val="555"/>
          <w:jc w:val="center"/>
        </w:trPr>
        <w:tc>
          <w:tcPr>
            <w:tcW w:w="961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4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43DC" w:rsidRPr="00DD311D" w:rsidTr="009C4CD0">
        <w:trPr>
          <w:trHeight w:val="563"/>
          <w:jc w:val="center"/>
        </w:trPr>
        <w:tc>
          <w:tcPr>
            <w:tcW w:w="961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4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43DC" w:rsidRPr="00DD311D" w:rsidTr="009C4CD0">
        <w:trPr>
          <w:trHeight w:val="543"/>
          <w:jc w:val="center"/>
        </w:trPr>
        <w:tc>
          <w:tcPr>
            <w:tcW w:w="961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4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43DC" w:rsidRPr="00DD311D" w:rsidTr="009C4CD0">
        <w:trPr>
          <w:trHeight w:val="411"/>
          <w:jc w:val="center"/>
        </w:trPr>
        <w:tc>
          <w:tcPr>
            <w:tcW w:w="961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4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43DC" w:rsidRPr="00DD311D" w:rsidTr="009C4CD0">
        <w:trPr>
          <w:trHeight w:val="603"/>
          <w:jc w:val="center"/>
        </w:trPr>
        <w:tc>
          <w:tcPr>
            <w:tcW w:w="961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4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43DC" w:rsidRPr="00DD311D" w:rsidTr="009C4CD0">
        <w:trPr>
          <w:trHeight w:val="555"/>
          <w:jc w:val="center"/>
        </w:trPr>
        <w:tc>
          <w:tcPr>
            <w:tcW w:w="961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4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43DC" w:rsidRPr="00DD311D" w:rsidTr="009C4CD0">
        <w:trPr>
          <w:trHeight w:val="557"/>
          <w:jc w:val="center"/>
        </w:trPr>
        <w:tc>
          <w:tcPr>
            <w:tcW w:w="961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4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43DC" w:rsidRPr="00DD311D" w:rsidTr="009C4CD0">
        <w:trPr>
          <w:trHeight w:val="666"/>
          <w:jc w:val="center"/>
        </w:trPr>
        <w:tc>
          <w:tcPr>
            <w:tcW w:w="961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4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AD43DC" w:rsidRPr="00DD311D" w:rsidRDefault="00AD43DC" w:rsidP="00AD43DC">
            <w:pPr>
              <w:spacing w:line="520" w:lineRule="exact"/>
              <w:ind w:leftChars="-20" w:left="31680" w:rightChars="-20" w:right="3168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AD43DC" w:rsidRPr="002D336C" w:rsidRDefault="00AD43DC" w:rsidP="00AD43DC">
      <w:pPr>
        <w:widowControl/>
        <w:spacing w:line="520" w:lineRule="exact"/>
        <w:ind w:firstLineChars="150" w:firstLine="31680"/>
        <w:jc w:val="left"/>
        <w:rPr>
          <w:rFonts w:ascii="仿宋_GB2312" w:hAnsi="仿宋" w:cs="宋体"/>
          <w:kern w:val="0"/>
          <w:sz w:val="28"/>
          <w:szCs w:val="28"/>
        </w:rPr>
      </w:pPr>
      <w:r w:rsidRPr="002D336C">
        <w:rPr>
          <w:rFonts w:ascii="仿宋_GB2312" w:hAnsi="仿宋" w:cs="宋体" w:hint="eastAsia"/>
          <w:kern w:val="0"/>
          <w:sz w:val="28"/>
          <w:szCs w:val="28"/>
        </w:rPr>
        <w:t>填报人：</w:t>
      </w:r>
      <w:r>
        <w:rPr>
          <w:rFonts w:ascii="仿宋_GB2312" w:hAnsi="仿宋" w:cs="宋体"/>
          <w:kern w:val="0"/>
          <w:sz w:val="28"/>
          <w:szCs w:val="28"/>
        </w:rPr>
        <w:t xml:space="preserve">                              </w:t>
      </w:r>
      <w:r w:rsidRPr="002D336C">
        <w:rPr>
          <w:rFonts w:ascii="仿宋_GB2312" w:hAnsi="仿宋" w:cs="宋体" w:hint="eastAsia"/>
          <w:kern w:val="0"/>
          <w:sz w:val="28"/>
          <w:szCs w:val="28"/>
        </w:rPr>
        <w:t>审核人：</w:t>
      </w:r>
    </w:p>
    <w:p w:rsidR="00AD43DC" w:rsidRDefault="00AD43DC"/>
    <w:sectPr w:rsidR="00AD43DC" w:rsidSect="00657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DC" w:rsidRDefault="00AD43DC" w:rsidP="00AE0DA6">
      <w:r>
        <w:separator/>
      </w:r>
    </w:p>
  </w:endnote>
  <w:endnote w:type="continuationSeparator" w:id="1">
    <w:p w:rsidR="00AD43DC" w:rsidRDefault="00AD43DC" w:rsidP="00AE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DC" w:rsidRDefault="00AD43DC" w:rsidP="00AE0DA6">
      <w:r>
        <w:separator/>
      </w:r>
    </w:p>
  </w:footnote>
  <w:footnote w:type="continuationSeparator" w:id="1">
    <w:p w:rsidR="00AD43DC" w:rsidRDefault="00AD43DC" w:rsidP="00AE0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1A3"/>
    <w:rsid w:val="00014A51"/>
    <w:rsid w:val="00042E34"/>
    <w:rsid w:val="00064E39"/>
    <w:rsid w:val="00127A87"/>
    <w:rsid w:val="001B3BC7"/>
    <w:rsid w:val="001F4BB9"/>
    <w:rsid w:val="002D336C"/>
    <w:rsid w:val="002D38EE"/>
    <w:rsid w:val="002D777F"/>
    <w:rsid w:val="003054DA"/>
    <w:rsid w:val="00364EF2"/>
    <w:rsid w:val="00434218"/>
    <w:rsid w:val="00440A65"/>
    <w:rsid w:val="00453203"/>
    <w:rsid w:val="0045561C"/>
    <w:rsid w:val="00476FE6"/>
    <w:rsid w:val="004D2F0C"/>
    <w:rsid w:val="004E1341"/>
    <w:rsid w:val="00520F2C"/>
    <w:rsid w:val="005614C5"/>
    <w:rsid w:val="0056759E"/>
    <w:rsid w:val="00572412"/>
    <w:rsid w:val="00587237"/>
    <w:rsid w:val="005C41D7"/>
    <w:rsid w:val="006358C8"/>
    <w:rsid w:val="0065797D"/>
    <w:rsid w:val="00666963"/>
    <w:rsid w:val="007077F3"/>
    <w:rsid w:val="007B3A49"/>
    <w:rsid w:val="007C4794"/>
    <w:rsid w:val="008A1146"/>
    <w:rsid w:val="008C7CE1"/>
    <w:rsid w:val="008E2979"/>
    <w:rsid w:val="00906713"/>
    <w:rsid w:val="00916AF9"/>
    <w:rsid w:val="0092234C"/>
    <w:rsid w:val="009C4CD0"/>
    <w:rsid w:val="009C4D7A"/>
    <w:rsid w:val="00A90AC1"/>
    <w:rsid w:val="00AA1FC2"/>
    <w:rsid w:val="00AB011B"/>
    <w:rsid w:val="00AC3002"/>
    <w:rsid w:val="00AD2731"/>
    <w:rsid w:val="00AD43DC"/>
    <w:rsid w:val="00AE0DA6"/>
    <w:rsid w:val="00B23956"/>
    <w:rsid w:val="00B4020C"/>
    <w:rsid w:val="00BD0614"/>
    <w:rsid w:val="00C2246F"/>
    <w:rsid w:val="00CA3ED5"/>
    <w:rsid w:val="00CB574C"/>
    <w:rsid w:val="00D10E9F"/>
    <w:rsid w:val="00D50647"/>
    <w:rsid w:val="00DD311D"/>
    <w:rsid w:val="00E07725"/>
    <w:rsid w:val="00E24BC5"/>
    <w:rsid w:val="00EC24C0"/>
    <w:rsid w:val="00ED71A3"/>
    <w:rsid w:val="00F014C1"/>
    <w:rsid w:val="00F86479"/>
    <w:rsid w:val="00FA6EBD"/>
    <w:rsid w:val="00FB33D6"/>
    <w:rsid w:val="00FC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A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0D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E0DA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0DA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69</Words>
  <Characters>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单赫泉</dc:creator>
  <cp:keywords/>
  <dc:description/>
  <cp:lastModifiedBy>dfd</cp:lastModifiedBy>
  <cp:revision>19</cp:revision>
  <dcterms:created xsi:type="dcterms:W3CDTF">2015-08-21T07:58:00Z</dcterms:created>
  <dcterms:modified xsi:type="dcterms:W3CDTF">2021-09-10T02:52:00Z</dcterms:modified>
</cp:coreProperties>
</file>