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 xml:space="preserve">1                   </w:t>
      </w: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114"/>
        <w:gridCol w:w="356"/>
        <w:gridCol w:w="1620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咨询工程师（投资）职业资格考试</w:t>
            </w:r>
          </w:p>
        </w:tc>
        <w:tc>
          <w:tcPr>
            <w:tcW w:w="19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2020年度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57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本人承诺，以上所填信息及资格审核提交的所有材料均真实准确，如有弄虚作假、提供虚假材料等违纪违规行为，本人愿意承担相关处理决定。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本人签名：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57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资格审核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盖章后上传，资格审核部门留存。</w:t>
      </w:r>
    </w:p>
    <w:p>
      <w:pPr>
        <w:spacing w:line="4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</w:t>
      </w:r>
      <w:r>
        <w:rPr>
          <w:rFonts w:hint="eastAsia" w:cs="宋体"/>
          <w:b/>
          <w:bCs/>
          <w:sz w:val="36"/>
          <w:szCs w:val="36"/>
          <w:lang w:eastAsia="zh-CN"/>
        </w:rPr>
        <w:t>考试</w:t>
      </w:r>
      <w:r>
        <w:rPr>
          <w:rFonts w:hint="eastAsia" w:cs="宋体"/>
          <w:b/>
          <w:bCs/>
          <w:sz w:val="36"/>
          <w:szCs w:val="36"/>
        </w:rPr>
        <w:t>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“报考专业”填写“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咨询工程师（投资）</w:t>
      </w:r>
      <w:r>
        <w:rPr>
          <w:rFonts w:hint="eastAsia" w:ascii="仿宋_GB2312" w:hAnsi="仿宋" w:eastAsia="仿宋_GB2312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级别”填写“考全科”或“免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科”；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类别”填写“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咨询工程师（投资）</w:t>
      </w:r>
      <w:r>
        <w:rPr>
          <w:rFonts w:hint="eastAsia" w:ascii="仿宋_GB2312" w:hAnsi="仿宋" w:eastAsia="仿宋_GB2312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.“取得资格名称”填写“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咨询工程师（投资）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11. 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本人近期二寸红底照片。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02215908"/>
    <w:rsid w:val="03C734A7"/>
    <w:rsid w:val="120C077A"/>
    <w:rsid w:val="18F346A1"/>
    <w:rsid w:val="1A5B76A9"/>
    <w:rsid w:val="1BCB2F0D"/>
    <w:rsid w:val="21D57EB9"/>
    <w:rsid w:val="23D43902"/>
    <w:rsid w:val="29BF3166"/>
    <w:rsid w:val="2D2E203A"/>
    <w:rsid w:val="45993947"/>
    <w:rsid w:val="534E7312"/>
    <w:rsid w:val="55634838"/>
    <w:rsid w:val="5B025DBC"/>
    <w:rsid w:val="5CD109AF"/>
    <w:rsid w:val="60183A5E"/>
    <w:rsid w:val="65412715"/>
    <w:rsid w:val="67E10EA9"/>
    <w:rsid w:val="771D789B"/>
    <w:rsid w:val="78A27637"/>
    <w:rsid w:val="7B61032D"/>
    <w:rsid w:val="7BBD59CB"/>
    <w:rsid w:val="7E8B5A90"/>
    <w:rsid w:val="7F322A07"/>
    <w:rsid w:val="7F3F2759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2021-01-15T08:59:35Z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