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一级建造师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根据你所提供的报考材料，按照该项考试的报考规定，经审核，不符合该项考试的报考要求，决定取消你本次考试年度的专业通过资格，不予发放证书，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同时按规定认定：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sym w:font="Wingdings 2" w:char="00A3"/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年度之前所有科目成绩（含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年）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年度所有科目科目成绩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说明：此件一式二份，一份考生本人持有，一份审核机构留存。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AD"/>
    <w:rsid w:val="00124F63"/>
    <w:rsid w:val="00351B69"/>
    <w:rsid w:val="00382EF9"/>
    <w:rsid w:val="005E7EE4"/>
    <w:rsid w:val="006044AB"/>
    <w:rsid w:val="006733D5"/>
    <w:rsid w:val="00690D0B"/>
    <w:rsid w:val="006D6B2E"/>
    <w:rsid w:val="007A7C57"/>
    <w:rsid w:val="00926F3F"/>
    <w:rsid w:val="00996F50"/>
    <w:rsid w:val="00A12206"/>
    <w:rsid w:val="00AF60E5"/>
    <w:rsid w:val="00CC3A83"/>
    <w:rsid w:val="00D37EAD"/>
    <w:rsid w:val="00E85E7C"/>
    <w:rsid w:val="00F12D38"/>
    <w:rsid w:val="323F3712"/>
    <w:rsid w:val="60CA5E77"/>
    <w:rsid w:val="719711FD"/>
    <w:rsid w:val="71D34A12"/>
    <w:rsid w:val="77A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290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道法自然</cp:lastModifiedBy>
  <cp:lastPrinted>2020-12-17T05:37:32Z</cp:lastPrinted>
  <dcterms:modified xsi:type="dcterms:W3CDTF">2020-12-17T05:37:40Z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