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EE502F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年度一级建造师考试资格审核不通过人员汇总表（人）</w:t>
            </w:r>
          </w:p>
        </w:tc>
      </w:tr>
      <w:tr w:rsidR="00EE502F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2F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E502F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E502F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EE502F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E502F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E502F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E502F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E502F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02F" w:rsidRDefault="00EE502F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审核结论应详细说明。（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）逾期未审核；（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年不符合报考条件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,2019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年符合报考条件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;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年不符合报考条</w:t>
            </w: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件</w:t>
            </w:r>
          </w:p>
        </w:tc>
      </w:tr>
    </w:tbl>
    <w:p w:rsidR="00EE502F" w:rsidRDefault="00EE502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sectPr w:rsidR="00EE502F" w:rsidSect="00EF3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2F" w:rsidRDefault="00EE502F" w:rsidP="00EF3FA1">
      <w:r>
        <w:separator/>
      </w:r>
    </w:p>
  </w:endnote>
  <w:endnote w:type="continuationSeparator" w:id="0">
    <w:p w:rsidR="00EE502F" w:rsidRDefault="00EE502F" w:rsidP="00EF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F" w:rsidRDefault="00EE5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F" w:rsidRDefault="00EE50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F" w:rsidRDefault="00EE5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2F" w:rsidRDefault="00EE502F" w:rsidP="00EF3FA1">
      <w:r>
        <w:separator/>
      </w:r>
    </w:p>
  </w:footnote>
  <w:footnote w:type="continuationSeparator" w:id="0">
    <w:p w:rsidR="00EE502F" w:rsidRDefault="00EE502F" w:rsidP="00EF3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F" w:rsidRDefault="00EE5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F" w:rsidRDefault="00EE502F" w:rsidP="00B527A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F" w:rsidRDefault="00EE50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174EE0"/>
    <w:rsid w:val="00202649"/>
    <w:rsid w:val="00212CAB"/>
    <w:rsid w:val="0025789C"/>
    <w:rsid w:val="00261ACD"/>
    <w:rsid w:val="00277EA3"/>
    <w:rsid w:val="003B0FFC"/>
    <w:rsid w:val="003C2AFE"/>
    <w:rsid w:val="00405209"/>
    <w:rsid w:val="00423B67"/>
    <w:rsid w:val="004401D0"/>
    <w:rsid w:val="00477B4B"/>
    <w:rsid w:val="004B57A0"/>
    <w:rsid w:val="005369F0"/>
    <w:rsid w:val="005646F7"/>
    <w:rsid w:val="005A6A8A"/>
    <w:rsid w:val="006D6B2E"/>
    <w:rsid w:val="006E320C"/>
    <w:rsid w:val="00851393"/>
    <w:rsid w:val="0086012D"/>
    <w:rsid w:val="008758E8"/>
    <w:rsid w:val="008D645E"/>
    <w:rsid w:val="00906EA5"/>
    <w:rsid w:val="00941EB4"/>
    <w:rsid w:val="0099390E"/>
    <w:rsid w:val="009D6852"/>
    <w:rsid w:val="00A472F5"/>
    <w:rsid w:val="00A7377C"/>
    <w:rsid w:val="00A91F8A"/>
    <w:rsid w:val="00B062EC"/>
    <w:rsid w:val="00B3272D"/>
    <w:rsid w:val="00B527AC"/>
    <w:rsid w:val="00B86789"/>
    <w:rsid w:val="00BB10CD"/>
    <w:rsid w:val="00CD2C78"/>
    <w:rsid w:val="00CF2C26"/>
    <w:rsid w:val="00D14CB9"/>
    <w:rsid w:val="00DA440C"/>
    <w:rsid w:val="00DC3A0D"/>
    <w:rsid w:val="00DE0538"/>
    <w:rsid w:val="00DF52A2"/>
    <w:rsid w:val="00E856B5"/>
    <w:rsid w:val="00E907AF"/>
    <w:rsid w:val="00EE502F"/>
    <w:rsid w:val="00EE76F5"/>
    <w:rsid w:val="00EF3FA1"/>
    <w:rsid w:val="00EF5FE2"/>
    <w:rsid w:val="00F366E9"/>
    <w:rsid w:val="00F64285"/>
    <w:rsid w:val="00F65A02"/>
    <w:rsid w:val="00F81A81"/>
    <w:rsid w:val="00FB337C"/>
    <w:rsid w:val="2B0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A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F3F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FA1"/>
    <w:rPr>
      <w:rFonts w:ascii="Times New Roman" w:eastAsia="宋体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EF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FA1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35</Words>
  <Characters>205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高淳</cp:lastModifiedBy>
  <cp:revision>20</cp:revision>
  <cp:lastPrinted>2019-01-03T06:07:00Z</cp:lastPrinted>
  <dcterms:created xsi:type="dcterms:W3CDTF">2015-07-21T01:52:00Z</dcterms:created>
  <dcterms:modified xsi:type="dcterms:W3CDTF">2019-12-24T08:46:00Z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