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DB4E28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B4E28" w:rsidRDefault="00DB4E28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2019</w:t>
            </w:r>
            <w:bookmarkStart w:id="0" w:name="_GoBack"/>
            <w:bookmarkEnd w:id="0"/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年度一级建造师考试资格审核通过人员汇总表（人）</w:t>
            </w:r>
          </w:p>
        </w:tc>
      </w:tr>
      <w:tr w:rsidR="00DB4E28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DB4E28" w:rsidRDefault="00DB4E28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E28" w:rsidRDefault="00DB4E28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B4E28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B4E28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B4E28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DB4E28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B4E28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B4E28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B4E28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B4E28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E28" w:rsidRDefault="00DB4E28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报名序号填写省总序号，审核结论一栏根据审核结果填写“合格”或“不合格”。</w:t>
            </w:r>
          </w:p>
        </w:tc>
      </w:tr>
    </w:tbl>
    <w:p w:rsidR="00DB4E28" w:rsidRDefault="00DB4E2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p w:rsidR="00DB4E28" w:rsidRDefault="00DB4E28">
      <w:pPr>
        <w:rPr>
          <w:rFonts w:ascii="黑体" w:eastAsia="黑体" w:hAnsi="黑体"/>
          <w:sz w:val="28"/>
          <w:szCs w:val="28"/>
        </w:rPr>
      </w:pPr>
    </w:p>
    <w:sectPr w:rsidR="00DB4E28" w:rsidSect="00363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28" w:rsidRDefault="00DB4E28" w:rsidP="00363A5C">
      <w:r>
        <w:separator/>
      </w:r>
    </w:p>
  </w:endnote>
  <w:endnote w:type="continuationSeparator" w:id="0">
    <w:p w:rsidR="00DB4E28" w:rsidRDefault="00DB4E28" w:rsidP="0036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28" w:rsidRDefault="00DB4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28" w:rsidRDefault="00DB4E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28" w:rsidRDefault="00DB4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28" w:rsidRDefault="00DB4E28" w:rsidP="00363A5C">
      <w:r>
        <w:separator/>
      </w:r>
    </w:p>
  </w:footnote>
  <w:footnote w:type="continuationSeparator" w:id="0">
    <w:p w:rsidR="00DB4E28" w:rsidRDefault="00DB4E28" w:rsidP="0036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28" w:rsidRDefault="00DB4E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28" w:rsidRDefault="00DB4E28" w:rsidP="00AC6F2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28" w:rsidRDefault="00DB4E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B221A"/>
    <w:rsid w:val="001C6490"/>
    <w:rsid w:val="002841E8"/>
    <w:rsid w:val="00363A5C"/>
    <w:rsid w:val="003C2AFE"/>
    <w:rsid w:val="00497388"/>
    <w:rsid w:val="004B57A0"/>
    <w:rsid w:val="004D4041"/>
    <w:rsid w:val="005369F0"/>
    <w:rsid w:val="00556346"/>
    <w:rsid w:val="00591759"/>
    <w:rsid w:val="00597514"/>
    <w:rsid w:val="005F5EEF"/>
    <w:rsid w:val="006B519A"/>
    <w:rsid w:val="006D6B2E"/>
    <w:rsid w:val="006E7966"/>
    <w:rsid w:val="0071575B"/>
    <w:rsid w:val="00715D16"/>
    <w:rsid w:val="00745195"/>
    <w:rsid w:val="00751182"/>
    <w:rsid w:val="00842AA8"/>
    <w:rsid w:val="00956C7D"/>
    <w:rsid w:val="009B27FA"/>
    <w:rsid w:val="00A14604"/>
    <w:rsid w:val="00AC6F27"/>
    <w:rsid w:val="00B3534D"/>
    <w:rsid w:val="00B62211"/>
    <w:rsid w:val="00B9786B"/>
    <w:rsid w:val="00BC3EB4"/>
    <w:rsid w:val="00BD375D"/>
    <w:rsid w:val="00C135DC"/>
    <w:rsid w:val="00C64808"/>
    <w:rsid w:val="00D038A9"/>
    <w:rsid w:val="00DB4E28"/>
    <w:rsid w:val="00DC114D"/>
    <w:rsid w:val="00DE0538"/>
    <w:rsid w:val="00E00BC0"/>
    <w:rsid w:val="00E41554"/>
    <w:rsid w:val="00E54151"/>
    <w:rsid w:val="00E907AF"/>
    <w:rsid w:val="00EA06C3"/>
    <w:rsid w:val="00EE4D35"/>
    <w:rsid w:val="00EE76F5"/>
    <w:rsid w:val="00F3104E"/>
    <w:rsid w:val="00F31414"/>
    <w:rsid w:val="00F95F01"/>
    <w:rsid w:val="00FC6841"/>
    <w:rsid w:val="00FF76F2"/>
    <w:rsid w:val="1B09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63A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3A5C"/>
    <w:rPr>
      <w:rFonts w:ascii="Times New Roman" w:eastAsia="宋体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36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3A5C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</Words>
  <Characters>135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高淳</cp:lastModifiedBy>
  <cp:revision>19</cp:revision>
  <cp:lastPrinted>2018-01-26T07:51:00Z</cp:lastPrinted>
  <dcterms:created xsi:type="dcterms:W3CDTF">2015-07-21T01:52:00Z</dcterms:created>
  <dcterms:modified xsi:type="dcterms:W3CDTF">2019-12-24T08:45:00Z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